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91"/>
        <w:tblW w:w="11425" w:type="dxa"/>
        <w:tblLook w:val="04A0" w:firstRow="1" w:lastRow="0" w:firstColumn="1" w:lastColumn="0" w:noHBand="0" w:noVBand="1"/>
      </w:tblPr>
      <w:tblGrid>
        <w:gridCol w:w="790"/>
        <w:gridCol w:w="638"/>
        <w:gridCol w:w="1157"/>
        <w:gridCol w:w="1610"/>
        <w:gridCol w:w="1422"/>
        <w:gridCol w:w="1608"/>
        <w:gridCol w:w="2261"/>
        <w:gridCol w:w="1939"/>
      </w:tblGrid>
      <w:tr w:rsidR="00233616" w:rsidTr="001D6C6A">
        <w:tc>
          <w:tcPr>
            <w:tcW w:w="790" w:type="dxa"/>
            <w:tcBorders>
              <w:bottom w:val="single" w:sz="4" w:space="0" w:color="auto"/>
            </w:tcBorders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DAY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EF3DAC" w:rsidRPr="00233616" w:rsidRDefault="00EF3DAC" w:rsidP="00233616">
            <w:pPr>
              <w:rPr>
                <w:b/>
                <w:sz w:val="20"/>
                <w:szCs w:val="20"/>
              </w:rPr>
            </w:pPr>
            <w:r w:rsidRPr="0023361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GRADE 7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GRADE 8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GRADE 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GRADE 10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GRADE 11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GRADE 12</w:t>
            </w:r>
          </w:p>
        </w:tc>
      </w:tr>
      <w:tr w:rsidR="00233616" w:rsidTr="001D6C6A">
        <w:tc>
          <w:tcPr>
            <w:tcW w:w="79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WED.</w:t>
            </w:r>
          </w:p>
          <w:p w:rsidR="00EF3DAC" w:rsidRPr="00233616" w:rsidRDefault="00EF3DAC" w:rsidP="00233616">
            <w:pPr>
              <w:rPr>
                <w:b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  <w:r w:rsidRPr="00233616">
              <w:rPr>
                <w:sz w:val="20"/>
                <w:szCs w:val="20"/>
              </w:rPr>
              <w:t>327</w:t>
            </w:r>
          </w:p>
        </w:tc>
        <w:tc>
          <w:tcPr>
            <w:tcW w:w="11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ENGLISH</w:t>
            </w:r>
          </w:p>
          <w:p w:rsidR="00EF3DAC" w:rsidRDefault="00645615" w:rsidP="00233616">
            <w:r>
              <w:t>HUGHES-</w:t>
            </w:r>
            <w:r w:rsidR="00EF3DAC">
              <w:t>49</w:t>
            </w:r>
          </w:p>
          <w:p w:rsidR="00EF3DAC" w:rsidRDefault="00645615" w:rsidP="00233616">
            <w:r>
              <w:t>NATOLA</w:t>
            </w:r>
            <w:r w:rsidR="00BA290D">
              <w:t>-</w:t>
            </w:r>
            <w:r w:rsidR="00EF3DAC">
              <w:t>60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22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MATH 11</w:t>
            </w:r>
          </w:p>
          <w:p w:rsidR="00EF3DAC" w:rsidRPr="001750EA" w:rsidRDefault="00EF3DAC" w:rsidP="00233616">
            <w:pPr>
              <w:rPr>
                <w:b/>
              </w:rPr>
            </w:pPr>
            <w:r w:rsidRPr="001750EA">
              <w:rPr>
                <w:b/>
              </w:rPr>
              <w:t>PRECAL/FOUND/A&amp;W</w:t>
            </w:r>
          </w:p>
          <w:p w:rsidR="00EF3DAC" w:rsidRDefault="00EF3DAC" w:rsidP="00233616">
            <w:r>
              <w:t>MARTINS-95</w:t>
            </w:r>
          </w:p>
          <w:p w:rsidR="00EF3DAC" w:rsidRDefault="00EF3DAC" w:rsidP="00233616">
            <w:r>
              <w:t>DOMINA-23</w:t>
            </w:r>
          </w:p>
          <w:p w:rsidR="00EF3DAC" w:rsidRDefault="00EF3DAC" w:rsidP="00233616">
            <w:r>
              <w:t>PILAR-3</w:t>
            </w:r>
          </w:p>
        </w:tc>
        <w:tc>
          <w:tcPr>
            <w:tcW w:w="193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MATH 12</w:t>
            </w:r>
          </w:p>
          <w:p w:rsidR="00EF3DAC" w:rsidRPr="001750EA" w:rsidRDefault="00EF3DAC" w:rsidP="00233616">
            <w:pPr>
              <w:rPr>
                <w:b/>
              </w:rPr>
            </w:pPr>
            <w:r w:rsidRPr="001750EA">
              <w:rPr>
                <w:b/>
              </w:rPr>
              <w:t>PRECALC/FOUND.</w:t>
            </w:r>
          </w:p>
          <w:p w:rsidR="00EF3DAC" w:rsidRDefault="00EF3DAC" w:rsidP="00233616">
            <w:r>
              <w:t>FLORUT-82</w:t>
            </w:r>
          </w:p>
          <w:p w:rsidR="00EF3DAC" w:rsidRDefault="00EF3DAC" w:rsidP="00233616">
            <w:r>
              <w:t>DOMONA-15</w:t>
            </w:r>
          </w:p>
        </w:tc>
      </w:tr>
      <w:tr w:rsidR="00233616" w:rsidTr="001D6C6A">
        <w:tc>
          <w:tcPr>
            <w:tcW w:w="7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JUNE 12</w:t>
            </w:r>
          </w:p>
          <w:p w:rsidR="00EF3DAC" w:rsidRPr="00233616" w:rsidRDefault="00EF3DAC" w:rsidP="00233616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  <w:r w:rsidRPr="00233616">
              <w:rPr>
                <w:sz w:val="20"/>
                <w:szCs w:val="20"/>
              </w:rPr>
              <w:t>232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ENGLISH</w:t>
            </w:r>
          </w:p>
          <w:p w:rsidR="00EF3DAC" w:rsidRDefault="00EF3DAC" w:rsidP="00233616">
            <w:r>
              <w:t>MENDOZA-77</w:t>
            </w:r>
          </w:p>
          <w:p w:rsidR="00EF3DAC" w:rsidRDefault="00EF3DAC" w:rsidP="00233616">
            <w:r>
              <w:t>MATTIA-26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RELIGION</w:t>
            </w:r>
          </w:p>
          <w:p w:rsidR="00EF3DAC" w:rsidRDefault="00EF3DAC" w:rsidP="00233616">
            <w:r>
              <w:t>STEVENSON-47</w:t>
            </w:r>
          </w:p>
          <w:p w:rsidR="00EF3DAC" w:rsidRDefault="00EF3DAC" w:rsidP="00233616">
            <w:r>
              <w:t>KEONG-50</w:t>
            </w:r>
          </w:p>
          <w:p w:rsidR="00EF3DAC" w:rsidRDefault="00EF3DAC" w:rsidP="00233616">
            <w:r>
              <w:t>THORPE-32</w:t>
            </w:r>
          </w:p>
          <w:p w:rsidR="00233616" w:rsidRDefault="00233616" w:rsidP="00233616"/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SPAN/BEG.SPAN.</w:t>
            </w:r>
          </w:p>
          <w:p w:rsidR="00EF3DAC" w:rsidRDefault="00EF3DAC" w:rsidP="00233616">
            <w:r>
              <w:t>STAGNITTA-20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DAC" w:rsidRDefault="00EF3DAC" w:rsidP="00233616"/>
        </w:tc>
      </w:tr>
      <w:tr w:rsidR="00233616" w:rsidTr="001D6C6A">
        <w:tc>
          <w:tcPr>
            <w:tcW w:w="79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THUR.</w:t>
            </w:r>
          </w:p>
        </w:tc>
        <w:tc>
          <w:tcPr>
            <w:tcW w:w="63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320</w:t>
            </w:r>
          </w:p>
        </w:tc>
        <w:tc>
          <w:tcPr>
            <w:tcW w:w="115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MATH 7</w:t>
            </w:r>
          </w:p>
        </w:tc>
        <w:tc>
          <w:tcPr>
            <w:tcW w:w="161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FRENCH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NEULS-36 ⅟2</w:t>
            </w:r>
          </w:p>
        </w:tc>
        <w:tc>
          <w:tcPr>
            <w:tcW w:w="142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MATH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CUNE-53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PILAR-38</w:t>
            </w:r>
          </w:p>
        </w:tc>
        <w:tc>
          <w:tcPr>
            <w:tcW w:w="160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1D6C6A" w:rsidRDefault="00EF3DAC" w:rsidP="00233616">
            <w:pPr>
              <w:rPr>
                <w:b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ENG/COMM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NATOLA-53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SAVINO-42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MENDOZA-3</w:t>
            </w:r>
          </w:p>
        </w:tc>
        <w:tc>
          <w:tcPr>
            <w:tcW w:w="193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RELIGION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GROSSLING-131</w:t>
            </w:r>
          </w:p>
        </w:tc>
      </w:tr>
      <w:tr w:rsidR="00233616" w:rsidTr="001D6C6A">
        <w:tc>
          <w:tcPr>
            <w:tcW w:w="79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JUNE 13</w:t>
            </w:r>
          </w:p>
          <w:p w:rsidR="00EF3DAC" w:rsidRPr="00233616" w:rsidRDefault="00EF3DAC" w:rsidP="00233616">
            <w:pPr>
              <w:rPr>
                <w:b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272</w:t>
            </w:r>
          </w:p>
        </w:tc>
        <w:tc>
          <w:tcPr>
            <w:tcW w:w="11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233616" w:rsidP="00233616">
            <w:pPr>
              <w:rPr>
                <w:b/>
              </w:rPr>
            </w:pPr>
            <w:r>
              <w:rPr>
                <w:b/>
              </w:rPr>
              <w:t>FRENCH</w:t>
            </w:r>
            <w:r w:rsidR="00EF3DAC" w:rsidRPr="00EF3DAC">
              <w:rPr>
                <w:b/>
              </w:rPr>
              <w:t xml:space="preserve"> 7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FRENCH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NEULS-36 ⅟2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1D6C6A" w:rsidRDefault="00EF3DAC" w:rsidP="00233616">
            <w:pPr>
              <w:rPr>
                <w:b/>
              </w:rPr>
            </w:pPr>
          </w:p>
        </w:tc>
        <w:tc>
          <w:tcPr>
            <w:tcW w:w="16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SCIENCE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JONES-52</w:t>
            </w:r>
          </w:p>
          <w:p w:rsidR="001750EA" w:rsidRPr="001D6C6A" w:rsidRDefault="00310C39" w:rsidP="00233616">
            <w:pPr>
              <w:rPr>
                <w:b/>
              </w:rPr>
            </w:pPr>
            <w:r w:rsidRPr="001D6C6A">
              <w:rPr>
                <w:b/>
              </w:rPr>
              <w:t>TREACY</w:t>
            </w:r>
            <w:r w:rsidR="001750EA" w:rsidRPr="001D6C6A">
              <w:rPr>
                <w:b/>
              </w:rPr>
              <w:t>-24</w:t>
            </w:r>
          </w:p>
          <w:p w:rsidR="00310C39" w:rsidRPr="001D6C6A" w:rsidRDefault="00310C39" w:rsidP="00233616">
            <w:pPr>
              <w:rPr>
                <w:b/>
              </w:rPr>
            </w:pPr>
            <w:r w:rsidRPr="001D6C6A">
              <w:rPr>
                <w:b/>
              </w:rPr>
              <w:t>LAMASAN-23</w:t>
            </w:r>
          </w:p>
        </w:tc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SOCIALS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CAMPBELL-58</w:t>
            </w:r>
          </w:p>
          <w:p w:rsidR="00233616" w:rsidRPr="001D6C6A" w:rsidRDefault="00233616" w:rsidP="00233616">
            <w:pPr>
              <w:rPr>
                <w:b/>
              </w:rPr>
            </w:pPr>
          </w:p>
          <w:p w:rsidR="00233616" w:rsidRPr="001D6C6A" w:rsidRDefault="00233616" w:rsidP="00233616">
            <w:pPr>
              <w:rPr>
                <w:b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LAW</w:t>
            </w:r>
          </w:p>
          <w:p w:rsidR="00EF3DAC" w:rsidRPr="001D6C6A" w:rsidRDefault="00EF3DAC" w:rsidP="00233616">
            <w:pPr>
              <w:rPr>
                <w:b/>
              </w:rPr>
            </w:pPr>
            <w:r w:rsidRPr="001D6C6A">
              <w:rPr>
                <w:b/>
              </w:rPr>
              <w:t>MCCAFFERY-115</w:t>
            </w:r>
          </w:p>
        </w:tc>
      </w:tr>
      <w:tr w:rsidR="00233616" w:rsidTr="001D6C6A">
        <w:tc>
          <w:tcPr>
            <w:tcW w:w="79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FRI.</w:t>
            </w:r>
          </w:p>
        </w:tc>
        <w:tc>
          <w:tcPr>
            <w:tcW w:w="63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  <w:r w:rsidRPr="00233616">
              <w:rPr>
                <w:sz w:val="20"/>
                <w:szCs w:val="20"/>
              </w:rPr>
              <w:t>207</w:t>
            </w:r>
          </w:p>
        </w:tc>
        <w:tc>
          <w:tcPr>
            <w:tcW w:w="115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42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FRENCH</w:t>
            </w:r>
          </w:p>
          <w:p w:rsidR="00EF3DAC" w:rsidRDefault="00EF3DAC" w:rsidP="00233616">
            <w:r>
              <w:t>SAVAGE-59</w:t>
            </w:r>
          </w:p>
        </w:tc>
        <w:tc>
          <w:tcPr>
            <w:tcW w:w="160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SOCIALS</w:t>
            </w:r>
          </w:p>
          <w:p w:rsidR="00EF3DAC" w:rsidRDefault="00EF3DAC" w:rsidP="00233616">
            <w:r>
              <w:t>NATOLA-58</w:t>
            </w:r>
          </w:p>
          <w:p w:rsidR="00EF3DAC" w:rsidRDefault="00EF3DAC" w:rsidP="00233616">
            <w:r>
              <w:t>FRANCIS-47</w:t>
            </w:r>
          </w:p>
          <w:p w:rsidR="00EF3DAC" w:rsidRDefault="00EF3DAC" w:rsidP="00233616">
            <w:r>
              <w:t>SALITURO-21</w:t>
            </w:r>
          </w:p>
        </w:tc>
        <w:tc>
          <w:tcPr>
            <w:tcW w:w="226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BIOLOGY</w:t>
            </w:r>
          </w:p>
          <w:p w:rsidR="00EF3DAC" w:rsidRDefault="00EF3DAC" w:rsidP="00233616">
            <w:r>
              <w:t>LAMASAN-26</w:t>
            </w:r>
          </w:p>
        </w:tc>
        <w:tc>
          <w:tcPr>
            <w:tcW w:w="193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PSYCHOLOGY</w:t>
            </w:r>
          </w:p>
          <w:p w:rsidR="00EF3DAC" w:rsidRDefault="00EF3DAC" w:rsidP="00233616">
            <w:r>
              <w:t>NEULS-55</w:t>
            </w:r>
          </w:p>
        </w:tc>
      </w:tr>
      <w:tr w:rsidR="00233616" w:rsidTr="001D6C6A">
        <w:tc>
          <w:tcPr>
            <w:tcW w:w="79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JUNE 14</w:t>
            </w:r>
          </w:p>
          <w:p w:rsidR="00EF3DAC" w:rsidRPr="00233616" w:rsidRDefault="00EF3DAC" w:rsidP="00233616">
            <w:pPr>
              <w:rPr>
                <w:b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  <w:r w:rsidRPr="00233616">
              <w:rPr>
                <w:sz w:val="20"/>
                <w:szCs w:val="20"/>
              </w:rPr>
              <w:t>222</w:t>
            </w:r>
          </w:p>
        </w:tc>
        <w:tc>
          <w:tcPr>
            <w:tcW w:w="11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MATH/MATH 8/9</w:t>
            </w:r>
          </w:p>
          <w:p w:rsidR="00EF3DAC" w:rsidRDefault="00EF3DAC" w:rsidP="00233616">
            <w:r>
              <w:t>PILAR-35</w:t>
            </w:r>
          </w:p>
          <w:p w:rsidR="00EF3DAC" w:rsidRDefault="00EF3DAC" w:rsidP="00233616">
            <w:r>
              <w:t>APPLETON-47</w:t>
            </w:r>
          </w:p>
          <w:p w:rsidR="00EF3DAC" w:rsidRDefault="00EF3DAC" w:rsidP="00233616">
            <w:r>
              <w:t>FLORUT-16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FRENCH</w:t>
            </w:r>
          </w:p>
          <w:p w:rsidR="00EF3DAC" w:rsidRDefault="00EF3DAC" w:rsidP="00233616">
            <w:r>
              <w:t>DOMINA-35</w:t>
            </w:r>
          </w:p>
        </w:tc>
        <w:tc>
          <w:tcPr>
            <w:tcW w:w="16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PHYSICS</w:t>
            </w:r>
          </w:p>
          <w:p w:rsidR="00EF3DAC" w:rsidRDefault="00EF3DAC" w:rsidP="00233616">
            <w:r>
              <w:t>CUNE-71</w:t>
            </w:r>
          </w:p>
        </w:tc>
        <w:tc>
          <w:tcPr>
            <w:tcW w:w="19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CHEM/LIT</w:t>
            </w:r>
          </w:p>
          <w:p w:rsidR="00EF3DAC" w:rsidRDefault="00EF3DAC" w:rsidP="00233616">
            <w:r>
              <w:t>TREACY-44</w:t>
            </w:r>
          </w:p>
          <w:p w:rsidR="00EF3DAC" w:rsidRDefault="00EF3DAC" w:rsidP="00233616">
            <w:r>
              <w:t>MATTIA-9</w:t>
            </w:r>
          </w:p>
        </w:tc>
      </w:tr>
      <w:tr w:rsidR="00233616" w:rsidTr="001D6C6A">
        <w:tc>
          <w:tcPr>
            <w:tcW w:w="79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MON.</w:t>
            </w:r>
          </w:p>
        </w:tc>
        <w:tc>
          <w:tcPr>
            <w:tcW w:w="63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  <w:r w:rsidRPr="00233616">
              <w:rPr>
                <w:sz w:val="20"/>
                <w:szCs w:val="20"/>
              </w:rPr>
              <w:t>287</w:t>
            </w:r>
          </w:p>
        </w:tc>
        <w:tc>
          <w:tcPr>
            <w:tcW w:w="115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42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0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ENGLISH</w:t>
            </w:r>
          </w:p>
          <w:p w:rsidR="00EF3DAC" w:rsidRDefault="00EF3DAC" w:rsidP="00233616">
            <w:r>
              <w:t>THORPE-81</w:t>
            </w:r>
          </w:p>
          <w:p w:rsidR="00EF3DAC" w:rsidRDefault="00EF3DAC" w:rsidP="00233616">
            <w:r>
              <w:t>MENDOZA-48</w:t>
            </w:r>
          </w:p>
        </w:tc>
        <w:tc>
          <w:tcPr>
            <w:tcW w:w="226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RELIGION</w:t>
            </w:r>
          </w:p>
          <w:p w:rsidR="00EF3DAC" w:rsidRDefault="00EF3DAC" w:rsidP="00233616">
            <w:r>
              <w:t>MCCAFFERY-92</w:t>
            </w:r>
          </w:p>
          <w:p w:rsidR="00EF3DAC" w:rsidRDefault="00EF3DAC" w:rsidP="00233616">
            <w:r>
              <w:t>KEONG-31</w:t>
            </w:r>
          </w:p>
        </w:tc>
        <w:tc>
          <w:tcPr>
            <w:tcW w:w="193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PHYSICS</w:t>
            </w:r>
          </w:p>
          <w:p w:rsidR="00EF3DAC" w:rsidRDefault="00EF3DAC" w:rsidP="00233616">
            <w:r>
              <w:t>CUNE-35</w:t>
            </w:r>
          </w:p>
        </w:tc>
      </w:tr>
      <w:tr w:rsidR="00233616" w:rsidTr="001D6C6A">
        <w:tc>
          <w:tcPr>
            <w:tcW w:w="79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JUNE 17</w:t>
            </w:r>
          </w:p>
        </w:tc>
        <w:tc>
          <w:tcPr>
            <w:tcW w:w="6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  <w:r w:rsidRPr="00233616">
              <w:rPr>
                <w:sz w:val="20"/>
                <w:szCs w:val="20"/>
              </w:rPr>
              <w:t>187</w:t>
            </w:r>
          </w:p>
        </w:tc>
        <w:tc>
          <w:tcPr>
            <w:tcW w:w="11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RELIGION</w:t>
            </w:r>
          </w:p>
          <w:p w:rsidR="00EF3DAC" w:rsidRDefault="00EF3DAC" w:rsidP="00233616">
            <w:r>
              <w:t>PURKISS-61</w:t>
            </w:r>
          </w:p>
          <w:p w:rsidR="00EF3DAC" w:rsidRDefault="00EF3DAC" w:rsidP="00233616">
            <w:r>
              <w:t>VACHON-48</w:t>
            </w:r>
          </w:p>
        </w:tc>
        <w:tc>
          <w:tcPr>
            <w:tcW w:w="16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9C1289" w:rsidRDefault="00EF3DAC" w:rsidP="00233616">
            <w:pPr>
              <w:rPr>
                <w:b/>
              </w:rPr>
            </w:pPr>
            <w:r w:rsidRPr="009C1289">
              <w:rPr>
                <w:b/>
              </w:rPr>
              <w:t>FRENCH</w:t>
            </w:r>
          </w:p>
          <w:p w:rsidR="00EF3DAC" w:rsidRDefault="00EF3DAC" w:rsidP="00233616">
            <w:r>
              <w:t>SAVAGE-33</w:t>
            </w:r>
          </w:p>
        </w:tc>
        <w:tc>
          <w:tcPr>
            <w:tcW w:w="19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BIOLOGY</w:t>
            </w:r>
          </w:p>
          <w:p w:rsidR="00EF3DAC" w:rsidRDefault="00EF3DAC" w:rsidP="00233616">
            <w:r>
              <w:t>JONES-78</w:t>
            </w:r>
          </w:p>
        </w:tc>
      </w:tr>
      <w:tr w:rsidR="00233616" w:rsidTr="001D6C6A">
        <w:tc>
          <w:tcPr>
            <w:tcW w:w="79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TUES.</w:t>
            </w:r>
          </w:p>
        </w:tc>
        <w:tc>
          <w:tcPr>
            <w:tcW w:w="63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  <w:r w:rsidRPr="00233616">
              <w:rPr>
                <w:sz w:val="20"/>
                <w:szCs w:val="20"/>
              </w:rPr>
              <w:t>259</w:t>
            </w:r>
          </w:p>
        </w:tc>
        <w:tc>
          <w:tcPr>
            <w:tcW w:w="115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42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0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MATH 10</w:t>
            </w:r>
          </w:p>
          <w:p w:rsidR="00EF3DAC" w:rsidRDefault="00EF3DAC" w:rsidP="00233616">
            <w:r>
              <w:t>LIANG-64</w:t>
            </w:r>
          </w:p>
          <w:p w:rsidR="00EF3DAC" w:rsidRDefault="00EF3DAC" w:rsidP="00233616">
            <w:r>
              <w:t>DOMINA-57</w:t>
            </w:r>
          </w:p>
        </w:tc>
        <w:tc>
          <w:tcPr>
            <w:tcW w:w="226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CHEM</w:t>
            </w:r>
          </w:p>
          <w:p w:rsidR="00EF3DAC" w:rsidRDefault="00EF3DAC" w:rsidP="00233616">
            <w:r>
              <w:t>TREACY-70</w:t>
            </w:r>
          </w:p>
        </w:tc>
        <w:tc>
          <w:tcPr>
            <w:tcW w:w="193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 xml:space="preserve">CALC &amp; </w:t>
            </w:r>
            <w:r w:rsidR="009C1289">
              <w:rPr>
                <w:b/>
              </w:rPr>
              <w:t>/</w:t>
            </w:r>
            <w:r w:rsidRPr="00EF3DAC">
              <w:rPr>
                <w:b/>
              </w:rPr>
              <w:t>AP CALC</w:t>
            </w:r>
            <w:r w:rsidR="009C1289">
              <w:rPr>
                <w:b/>
              </w:rPr>
              <w:t>/</w:t>
            </w:r>
          </w:p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GEOGRAPHY</w:t>
            </w:r>
          </w:p>
          <w:p w:rsidR="00EF3DAC" w:rsidRDefault="00EF3DAC" w:rsidP="00233616">
            <w:r>
              <w:t>FLORUT-42</w:t>
            </w:r>
          </w:p>
          <w:p w:rsidR="00EF3DAC" w:rsidRDefault="00EF3DAC" w:rsidP="00233616">
            <w:r>
              <w:t>GALAT-26</w:t>
            </w:r>
          </w:p>
        </w:tc>
      </w:tr>
      <w:tr w:rsidR="00233616" w:rsidTr="001D6C6A">
        <w:tc>
          <w:tcPr>
            <w:tcW w:w="79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JUNE 18</w:t>
            </w:r>
          </w:p>
        </w:tc>
        <w:tc>
          <w:tcPr>
            <w:tcW w:w="6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  <w:r w:rsidRPr="00233616">
              <w:rPr>
                <w:sz w:val="20"/>
                <w:szCs w:val="20"/>
              </w:rPr>
              <w:t>44</w:t>
            </w:r>
          </w:p>
        </w:tc>
        <w:tc>
          <w:tcPr>
            <w:tcW w:w="11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FRENCH</w:t>
            </w:r>
          </w:p>
          <w:p w:rsidR="00EF3DAC" w:rsidRDefault="00EF3DAC" w:rsidP="00233616">
            <w:r>
              <w:t>SAVAGE-33</w:t>
            </w:r>
          </w:p>
          <w:p w:rsidR="00233616" w:rsidRDefault="00233616" w:rsidP="00233616"/>
          <w:p w:rsidR="00233616" w:rsidRDefault="00233616" w:rsidP="00233616"/>
        </w:tc>
        <w:tc>
          <w:tcPr>
            <w:tcW w:w="19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HISTORY/CIV</w:t>
            </w:r>
          </w:p>
          <w:p w:rsidR="00EF3DAC" w:rsidRDefault="00EF3DAC" w:rsidP="00233616">
            <w:r>
              <w:t>GROSSLING-24</w:t>
            </w:r>
          </w:p>
          <w:p w:rsidR="00EF3DAC" w:rsidRDefault="00EF3DAC" w:rsidP="00233616">
            <w:r>
              <w:t>SALITURO-20</w:t>
            </w:r>
          </w:p>
        </w:tc>
      </w:tr>
      <w:tr w:rsidR="00233616" w:rsidTr="001D6C6A">
        <w:tc>
          <w:tcPr>
            <w:tcW w:w="79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WED.</w:t>
            </w:r>
          </w:p>
        </w:tc>
        <w:tc>
          <w:tcPr>
            <w:tcW w:w="63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42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HERITAGE</w:t>
            </w:r>
          </w:p>
        </w:tc>
        <w:tc>
          <w:tcPr>
            <w:tcW w:w="160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FRENCH</w:t>
            </w:r>
          </w:p>
          <w:p w:rsidR="00EF3DAC" w:rsidRDefault="00EF3DAC" w:rsidP="00233616">
            <w:r>
              <w:t>STAGNITTA-39</w:t>
            </w:r>
          </w:p>
        </w:tc>
        <w:tc>
          <w:tcPr>
            <w:tcW w:w="226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93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FRENCH</w:t>
            </w:r>
          </w:p>
          <w:p w:rsidR="00EF3DAC" w:rsidRDefault="00EF3DAC" w:rsidP="00233616">
            <w:r>
              <w:t>SAVAGE-15</w:t>
            </w:r>
          </w:p>
        </w:tc>
      </w:tr>
      <w:tr w:rsidR="00233616" w:rsidTr="001D6C6A">
        <w:tc>
          <w:tcPr>
            <w:tcW w:w="79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b/>
              </w:rPr>
            </w:pPr>
            <w:r w:rsidRPr="00233616">
              <w:rPr>
                <w:b/>
              </w:rPr>
              <w:t>JUNE 19</w:t>
            </w:r>
          </w:p>
        </w:tc>
        <w:tc>
          <w:tcPr>
            <w:tcW w:w="63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233616" w:rsidRDefault="00EF3DAC" w:rsidP="00233616">
            <w:pPr>
              <w:rPr>
                <w:sz w:val="20"/>
                <w:szCs w:val="20"/>
              </w:rPr>
            </w:pPr>
            <w:r w:rsidRPr="00233616">
              <w:rPr>
                <w:sz w:val="20"/>
                <w:szCs w:val="20"/>
              </w:rPr>
              <w:t>26</w:t>
            </w:r>
          </w:p>
        </w:tc>
        <w:tc>
          <w:tcPr>
            <w:tcW w:w="115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61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Default="00EF3DAC" w:rsidP="00233616"/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FAIR</w:t>
            </w:r>
          </w:p>
        </w:tc>
        <w:tc>
          <w:tcPr>
            <w:tcW w:w="160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FRENCH</w:t>
            </w:r>
          </w:p>
          <w:p w:rsidR="00EF3DAC" w:rsidRDefault="00EF3DAC" w:rsidP="00233616">
            <w:r>
              <w:t>STAGNITTA-39</w:t>
            </w:r>
          </w:p>
          <w:p w:rsidR="00EF3DAC" w:rsidRDefault="00EF3DAC" w:rsidP="00233616">
            <w:r>
              <w:t>SAVAGE-23</w:t>
            </w:r>
          </w:p>
        </w:tc>
        <w:tc>
          <w:tcPr>
            <w:tcW w:w="226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EARTH SCIENCE</w:t>
            </w:r>
          </w:p>
          <w:p w:rsidR="00EF3DAC" w:rsidRDefault="00EF3DAC" w:rsidP="00233616">
            <w:r>
              <w:t>JONES-17</w:t>
            </w:r>
          </w:p>
        </w:tc>
        <w:tc>
          <w:tcPr>
            <w:tcW w:w="193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EF3DAC" w:rsidRPr="00EF3DAC" w:rsidRDefault="00EF3DAC" w:rsidP="00233616">
            <w:pPr>
              <w:rPr>
                <w:b/>
              </w:rPr>
            </w:pPr>
            <w:r w:rsidRPr="00EF3DAC">
              <w:rPr>
                <w:b/>
              </w:rPr>
              <w:t>BIO</w:t>
            </w:r>
            <w:r>
              <w:rPr>
                <w:b/>
              </w:rPr>
              <w:t>LOGY</w:t>
            </w:r>
            <w:r w:rsidRPr="00EF3DAC">
              <w:rPr>
                <w:b/>
              </w:rPr>
              <w:t xml:space="preserve"> 12</w:t>
            </w:r>
          </w:p>
          <w:p w:rsidR="00EF3DAC" w:rsidRDefault="00EF3DAC" w:rsidP="00233616"/>
        </w:tc>
      </w:tr>
    </w:tbl>
    <w:p w:rsidR="00F026A2" w:rsidRDefault="00F026A2" w:rsidP="00EF3DAC">
      <w:bookmarkStart w:id="0" w:name="_GoBack"/>
      <w:bookmarkEnd w:id="0"/>
    </w:p>
    <w:sectPr w:rsidR="00F026A2" w:rsidSect="0023361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B0" w:rsidRDefault="008D5EB0" w:rsidP="009314FA">
      <w:pPr>
        <w:spacing w:after="0" w:line="240" w:lineRule="auto"/>
      </w:pPr>
      <w:r>
        <w:separator/>
      </w:r>
    </w:p>
  </w:endnote>
  <w:endnote w:type="continuationSeparator" w:id="0">
    <w:p w:rsidR="008D5EB0" w:rsidRDefault="008D5EB0" w:rsidP="0093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B0" w:rsidRDefault="008D5EB0" w:rsidP="009314FA">
      <w:pPr>
        <w:spacing w:after="0" w:line="240" w:lineRule="auto"/>
      </w:pPr>
      <w:r>
        <w:separator/>
      </w:r>
    </w:p>
  </w:footnote>
  <w:footnote w:type="continuationSeparator" w:id="0">
    <w:p w:rsidR="008D5EB0" w:rsidRDefault="008D5EB0" w:rsidP="0093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B0" w:rsidRPr="0011636F" w:rsidRDefault="008D5EB0" w:rsidP="0011636F">
    <w:pPr>
      <w:pStyle w:val="Header"/>
      <w:jc w:val="center"/>
      <w:rPr>
        <w:b/>
        <w:sz w:val="40"/>
        <w:szCs w:val="40"/>
      </w:rPr>
    </w:pPr>
    <w:r w:rsidRPr="0011636F">
      <w:rPr>
        <w:b/>
        <w:sz w:val="40"/>
        <w:szCs w:val="40"/>
      </w:rPr>
      <w:t>JUNE EXAM SCHEDULE</w:t>
    </w:r>
    <w:r>
      <w:rPr>
        <w:b/>
        <w:sz w:val="40"/>
        <w:szCs w:val="40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FA"/>
    <w:rsid w:val="0011636F"/>
    <w:rsid w:val="001750EA"/>
    <w:rsid w:val="001D6C6A"/>
    <w:rsid w:val="00233616"/>
    <w:rsid w:val="002E4F43"/>
    <w:rsid w:val="00310C39"/>
    <w:rsid w:val="004279AE"/>
    <w:rsid w:val="004404C6"/>
    <w:rsid w:val="0054016D"/>
    <w:rsid w:val="005E2C4F"/>
    <w:rsid w:val="005E365C"/>
    <w:rsid w:val="00642EF6"/>
    <w:rsid w:val="00645615"/>
    <w:rsid w:val="008D5EB0"/>
    <w:rsid w:val="009314FA"/>
    <w:rsid w:val="009C1289"/>
    <w:rsid w:val="00BA290D"/>
    <w:rsid w:val="00EF3DAC"/>
    <w:rsid w:val="00F026A2"/>
    <w:rsid w:val="00F32145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9E4E97-537E-4ED6-9A19-71B15CF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FA"/>
  </w:style>
  <w:style w:type="paragraph" w:styleId="Footer">
    <w:name w:val="footer"/>
    <w:basedOn w:val="Normal"/>
    <w:link w:val="FooterChar"/>
    <w:uiPriority w:val="99"/>
    <w:unhideWhenUsed/>
    <w:rsid w:val="0093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FA"/>
  </w:style>
  <w:style w:type="paragraph" w:styleId="BalloonText">
    <w:name w:val="Balloon Text"/>
    <w:basedOn w:val="Normal"/>
    <w:link w:val="BalloonTextChar"/>
    <w:uiPriority w:val="99"/>
    <w:semiHidden/>
    <w:unhideWhenUsed/>
    <w:rsid w:val="0064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C6FBE978</Template>
  <TotalTime>105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Shad</dc:creator>
  <cp:keywords/>
  <dc:description/>
  <cp:lastModifiedBy>Shirin Shad</cp:lastModifiedBy>
  <cp:revision>12</cp:revision>
  <cp:lastPrinted>2019-04-09T23:27:00Z</cp:lastPrinted>
  <dcterms:created xsi:type="dcterms:W3CDTF">2019-04-09T20:34:00Z</dcterms:created>
  <dcterms:modified xsi:type="dcterms:W3CDTF">2019-04-09T23:29:00Z</dcterms:modified>
</cp:coreProperties>
</file>