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E9" w:rsidRPr="00A768E1" w:rsidRDefault="009010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Weekly Specials </w:t>
      </w:r>
      <w:r w:rsidR="009078A2">
        <w:rPr>
          <w:rFonts w:ascii="Arial" w:hAnsi="Arial" w:cs="Arial"/>
          <w:sz w:val="28"/>
          <w:szCs w:val="28"/>
        </w:rPr>
        <w:t>November 1</w:t>
      </w:r>
      <w:r w:rsidR="009078A2" w:rsidRPr="009078A2">
        <w:rPr>
          <w:rFonts w:ascii="Arial" w:hAnsi="Arial" w:cs="Arial"/>
          <w:sz w:val="28"/>
          <w:szCs w:val="28"/>
          <w:vertAlign w:val="superscript"/>
        </w:rPr>
        <w:t>st</w:t>
      </w:r>
      <w:r w:rsidR="009078A2">
        <w:rPr>
          <w:rFonts w:ascii="Arial" w:hAnsi="Arial" w:cs="Arial"/>
          <w:sz w:val="28"/>
          <w:szCs w:val="28"/>
        </w:rPr>
        <w:t xml:space="preserve"> – November 5th</w:t>
      </w:r>
    </w:p>
    <w:p w:rsidR="00A768E1" w:rsidRDefault="00A768E1"/>
    <w:tbl>
      <w:tblPr>
        <w:tblStyle w:val="TableGrid"/>
        <w:tblW w:w="8872" w:type="dxa"/>
        <w:tblInd w:w="-422" w:type="dxa"/>
        <w:tblCellMar>
          <w:top w:w="19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8872"/>
      </w:tblGrid>
      <w:tr w:rsidR="003873E9" w:rsidTr="00A768E1">
        <w:trPr>
          <w:trHeight w:val="290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9" w:rsidRPr="00A768E1" w:rsidRDefault="007107B7">
            <w:pPr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Monday</w:t>
            </w:r>
          </w:p>
        </w:tc>
      </w:tr>
      <w:tr w:rsidR="003873E9" w:rsidTr="00A768E1">
        <w:trPr>
          <w:trHeight w:val="871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9" w:rsidRDefault="007107B7">
            <w:pPr>
              <w:spacing w:after="16"/>
              <w:ind w:left="0"/>
              <w:rPr>
                <w:rFonts w:ascii="Arial" w:eastAsia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sz w:val="28"/>
                <w:szCs w:val="28"/>
              </w:rPr>
              <w:t>Pizza</w:t>
            </w:r>
          </w:p>
          <w:p w:rsidR="007107B7" w:rsidRPr="00A768E1" w:rsidRDefault="007107B7">
            <w:pPr>
              <w:spacing w:after="16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sz w:val="28"/>
                <w:szCs w:val="28"/>
              </w:rPr>
              <w:t>Chicken Strips &amp; Fries</w:t>
            </w:r>
          </w:p>
          <w:p w:rsidR="00A768E1" w:rsidRPr="00A768E1" w:rsidRDefault="00A768E1" w:rsidP="00A768E1">
            <w:pPr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73E9" w:rsidTr="00A768E1">
        <w:trPr>
          <w:trHeight w:val="290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9" w:rsidRPr="00A768E1" w:rsidRDefault="007107B7">
            <w:pPr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</w:tr>
      <w:tr w:rsidR="00A768E1" w:rsidTr="00A768E1">
        <w:trPr>
          <w:trHeight w:val="290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FB0" w:rsidRDefault="00D95FB0">
            <w:pPr>
              <w:spacing w:after="0"/>
              <w:ind w:left="0"/>
              <w:rPr>
                <w:rFonts w:ascii="Arial" w:eastAsia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sz w:val="28"/>
                <w:szCs w:val="28"/>
              </w:rPr>
              <w:t>Beef Taco Bowl</w:t>
            </w:r>
          </w:p>
          <w:p w:rsidR="007107B7" w:rsidRDefault="007107B7">
            <w:pPr>
              <w:spacing w:after="0"/>
              <w:ind w:left="0"/>
              <w:rPr>
                <w:rFonts w:ascii="Arial" w:eastAsia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sz w:val="28"/>
                <w:szCs w:val="28"/>
              </w:rPr>
              <w:t>Soft Beef Burrito</w:t>
            </w:r>
          </w:p>
          <w:p w:rsidR="00A768E1" w:rsidRDefault="00043A88" w:rsidP="00D95FB0">
            <w:pPr>
              <w:spacing w:after="0"/>
              <w:ind w:left="0"/>
              <w:rPr>
                <w:rFonts w:ascii="Arial" w:eastAsia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sz w:val="28"/>
                <w:szCs w:val="28"/>
              </w:rPr>
              <w:t>Chicken Nuggets &amp; Fries</w:t>
            </w:r>
          </w:p>
          <w:p w:rsidR="00D95FB0" w:rsidRPr="00A768E1" w:rsidRDefault="00D95FB0" w:rsidP="00D95FB0">
            <w:pPr>
              <w:spacing w:after="0"/>
              <w:ind w:left="0"/>
              <w:rPr>
                <w:rFonts w:ascii="Arial" w:eastAsia="Arial" w:hAnsi="Arial" w:cs="Arial"/>
                <w:b w:val="0"/>
                <w:sz w:val="28"/>
                <w:szCs w:val="28"/>
              </w:rPr>
            </w:pPr>
          </w:p>
        </w:tc>
      </w:tr>
      <w:tr w:rsidR="00A768E1" w:rsidTr="00A768E1">
        <w:trPr>
          <w:trHeight w:val="290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E1" w:rsidRPr="00A768E1" w:rsidRDefault="007107B7">
            <w:pPr>
              <w:spacing w:after="0"/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Wednesday</w:t>
            </w:r>
          </w:p>
        </w:tc>
      </w:tr>
      <w:tr w:rsidR="003873E9" w:rsidTr="00A768E1">
        <w:trPr>
          <w:trHeight w:val="871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E1" w:rsidRDefault="007107B7" w:rsidP="007107B7">
            <w:pPr>
              <w:spacing w:after="0"/>
              <w:ind w:left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7107B7">
              <w:rPr>
                <w:rFonts w:ascii="Arial" w:hAnsi="Arial" w:cs="Arial"/>
                <w:b w:val="0"/>
                <w:sz w:val="28"/>
                <w:szCs w:val="28"/>
              </w:rPr>
              <w:t>Teriyaki Chicken &amp; Rice</w:t>
            </w:r>
          </w:p>
          <w:p w:rsidR="007107B7" w:rsidRPr="007107B7" w:rsidRDefault="007107B7" w:rsidP="007107B7">
            <w:pPr>
              <w:spacing w:after="0"/>
              <w:ind w:left="0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3873E9" w:rsidTr="00A768E1">
        <w:trPr>
          <w:trHeight w:val="290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E9" w:rsidRPr="00A768E1" w:rsidRDefault="007107B7">
            <w:pPr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</w:tr>
      <w:tr w:rsidR="003873E9" w:rsidTr="00A768E1">
        <w:trPr>
          <w:trHeight w:val="872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FB0" w:rsidRDefault="009078A2">
            <w:pPr>
              <w:spacing w:after="0"/>
              <w:ind w:left="0"/>
              <w:rPr>
                <w:rFonts w:ascii="Arial" w:eastAsia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sz w:val="28"/>
                <w:szCs w:val="28"/>
              </w:rPr>
              <w:t>Quesadilla</w:t>
            </w:r>
          </w:p>
          <w:p w:rsidR="009078A2" w:rsidRDefault="009078A2">
            <w:pPr>
              <w:spacing w:after="0"/>
              <w:ind w:left="0"/>
              <w:rPr>
                <w:rFonts w:ascii="Arial" w:eastAsia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sz w:val="28"/>
                <w:szCs w:val="28"/>
              </w:rPr>
              <w:t>Macaroni &amp; Cheese</w:t>
            </w:r>
            <w:bookmarkStart w:id="0" w:name="_GoBack"/>
            <w:bookmarkEnd w:id="0"/>
          </w:p>
          <w:p w:rsidR="00D95FB0" w:rsidRPr="00A768E1" w:rsidRDefault="00D95FB0">
            <w:pPr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5FB0" w:rsidTr="00D95FB0">
        <w:trPr>
          <w:trHeight w:val="429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FB0" w:rsidRPr="00D95FB0" w:rsidRDefault="00D95FB0">
            <w:pPr>
              <w:spacing w:after="0"/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 w:rsidRPr="00D95FB0">
              <w:rPr>
                <w:rFonts w:ascii="Arial" w:eastAsia="Arial" w:hAnsi="Arial" w:cs="Arial"/>
                <w:sz w:val="28"/>
                <w:szCs w:val="28"/>
              </w:rPr>
              <w:t>Friday</w:t>
            </w:r>
          </w:p>
        </w:tc>
      </w:tr>
      <w:tr w:rsidR="00D95FB0" w:rsidTr="00A768E1">
        <w:trPr>
          <w:trHeight w:val="872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FB0" w:rsidRDefault="00D95FB0">
            <w:pPr>
              <w:spacing w:after="0"/>
              <w:ind w:left="0"/>
              <w:rPr>
                <w:rFonts w:ascii="Arial" w:eastAsia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sz w:val="28"/>
                <w:szCs w:val="28"/>
              </w:rPr>
              <w:t>Grilled Cheese</w:t>
            </w:r>
          </w:p>
          <w:p w:rsidR="00D95FB0" w:rsidRDefault="00D95FB0">
            <w:pPr>
              <w:spacing w:after="0"/>
              <w:ind w:left="0"/>
              <w:rPr>
                <w:rFonts w:ascii="Arial" w:eastAsia="Arial" w:hAnsi="Arial" w:cs="Arial"/>
                <w:b w:val="0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8"/>
                <w:szCs w:val="28"/>
              </w:rPr>
              <w:t>Perogies</w:t>
            </w:r>
            <w:proofErr w:type="spellEnd"/>
          </w:p>
          <w:p w:rsidR="00D95FB0" w:rsidRDefault="00D95FB0">
            <w:pPr>
              <w:spacing w:after="0"/>
              <w:ind w:left="0"/>
              <w:rPr>
                <w:rFonts w:ascii="Arial" w:eastAsia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sz w:val="28"/>
                <w:szCs w:val="28"/>
              </w:rPr>
              <w:t>Pasta &amp; Garlic Bread</w:t>
            </w:r>
          </w:p>
        </w:tc>
      </w:tr>
    </w:tbl>
    <w:p w:rsidR="00B712DA" w:rsidRDefault="00B712DA"/>
    <w:sectPr w:rsidR="00B712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E9"/>
    <w:rsid w:val="00043A88"/>
    <w:rsid w:val="003873E9"/>
    <w:rsid w:val="007107B7"/>
    <w:rsid w:val="009010C3"/>
    <w:rsid w:val="009078A2"/>
    <w:rsid w:val="00A768E1"/>
    <w:rsid w:val="00B712DA"/>
    <w:rsid w:val="00D9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C6C5"/>
  <w15:docId w15:val="{2D0D8784-55E5-42CD-8D15-47E47D20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/>
      <w:ind w:left="-384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F8D52DDC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Schmidt</dc:creator>
  <cp:keywords/>
  <cp:lastModifiedBy>Elizabeth Schmidt</cp:lastModifiedBy>
  <cp:revision>2</cp:revision>
  <dcterms:created xsi:type="dcterms:W3CDTF">2021-10-26T19:20:00Z</dcterms:created>
  <dcterms:modified xsi:type="dcterms:W3CDTF">2021-10-26T19:20:00Z</dcterms:modified>
</cp:coreProperties>
</file>